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92" w:rsidRDefault="004D7492" w:rsidP="00F05792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67.3pt;margin-top:-69.05pt;width:588.45pt;height:854.1pt;z-index:251658240;visibility:visible">
            <v:imagedata r:id="rId4" o:title=""/>
          </v:shape>
        </w:pict>
      </w:r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123.55pt;margin-top:143.1pt;width:357.3pt;height:402.65pt;z-index:251659264;visibility:visible;mso-position-horizontal-relative:page;mso-position-vertical-relative:page;v-text-anchor:middle" o:allowincell="f" filled="f" strokecolor="#622423" strokeweight="6pt">
            <v:stroke linestyle="thickThin"/>
            <v:textbox inset="10.8pt,7.2pt,10.8pt,7.2pt">
              <w:txbxContent>
                <w:p w:rsidR="004D7492" w:rsidRPr="00614FC1" w:rsidRDefault="004D7492" w:rsidP="00F057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  <w:u w:val="single"/>
                    </w:rPr>
                  </w:pP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  <w:u w:val="single"/>
                    </w:rPr>
                    <w:t>Podziękowanie</w:t>
                  </w:r>
                </w:p>
                <w:p w:rsidR="004D7492" w:rsidRDefault="004D7492" w:rsidP="00614FC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14FC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Serdecznie dziękujemy </w:t>
                  </w:r>
                </w:p>
                <w:p w:rsidR="004D7492" w:rsidRPr="00614FC1" w:rsidRDefault="004D7492" w:rsidP="00614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Danthem Sp. z o.o.</w:t>
                  </w:r>
                </w:p>
                <w:p w:rsidR="004D7492" w:rsidRDefault="004D7492" w:rsidP="00614FC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14FC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za ufundowanie nagród rzeczowych </w:t>
                  </w:r>
                </w:p>
                <w:p w:rsidR="004D7492" w:rsidRPr="00614FC1" w:rsidRDefault="004D7492" w:rsidP="00614FC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W SZKOLNYM KONKURSIE PIOSENKI ŚWIĄTECZNEJ PT.</w:t>
                  </w:r>
                </w:p>
                <w:p w:rsidR="004D7492" w:rsidRDefault="004D7492" w:rsidP="00614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„ </w:t>
                  </w:r>
                  <w:r w:rsidRPr="00614F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  <w:t>Kolęda płynie z wysokości</w:t>
                  </w: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”</w:t>
                  </w:r>
                </w:p>
                <w:p w:rsidR="004D7492" w:rsidRDefault="004D7492" w:rsidP="00614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dla dzieci z Publicznej Szkoły Podstawowej w Ziminie.</w:t>
                  </w:r>
                </w:p>
                <w:p w:rsidR="004D7492" w:rsidRPr="00614FC1" w:rsidRDefault="004D7492" w:rsidP="00614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4D7492" w:rsidRDefault="004D7492" w:rsidP="00F05792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4D7492" w:rsidRPr="00154F41" w:rsidRDefault="004D7492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sz w:val="52"/>
          <w:szCs w:val="52"/>
        </w:rPr>
        <w:t>Dla klasy _________</w:t>
      </w:r>
    </w:p>
    <w:p w:rsidR="004D7492" w:rsidRDefault="004D7492"/>
    <w:sectPr w:rsidR="004D7492" w:rsidSect="0044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92"/>
    <w:rsid w:val="00154F41"/>
    <w:rsid w:val="00445DB3"/>
    <w:rsid w:val="004D7492"/>
    <w:rsid w:val="00614FC1"/>
    <w:rsid w:val="007F0EAB"/>
    <w:rsid w:val="009D677B"/>
    <w:rsid w:val="00F05792"/>
    <w:rsid w:val="00F4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</Words>
  <Characters>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klasy _________</dc:title>
  <dc:subject/>
  <dc:creator>spzimin4</dc:creator>
  <cp:keywords/>
  <dc:description/>
  <cp:lastModifiedBy>Zimin</cp:lastModifiedBy>
  <cp:revision>2</cp:revision>
  <dcterms:created xsi:type="dcterms:W3CDTF">2018-01-02T10:14:00Z</dcterms:created>
  <dcterms:modified xsi:type="dcterms:W3CDTF">2018-01-02T10:14:00Z</dcterms:modified>
</cp:coreProperties>
</file>